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67" w:rsidRPr="001A7DC8" w:rsidRDefault="00924A67" w:rsidP="00882F25">
      <w:pPr>
        <w:spacing w:after="0"/>
        <w:rPr>
          <w:rFonts w:ascii="Arial" w:hAnsi="Arial" w:cs="Arial"/>
          <w:b/>
          <w:color w:val="1F497D"/>
          <w:sz w:val="28"/>
          <w:szCs w:val="28"/>
        </w:rPr>
      </w:pPr>
      <w:r w:rsidRPr="001A7DC8">
        <w:rPr>
          <w:rFonts w:ascii="Arial" w:hAnsi="Arial" w:cs="Arial"/>
          <w:b/>
          <w:color w:val="1F497D"/>
          <w:sz w:val="28"/>
          <w:szCs w:val="28"/>
        </w:rPr>
        <w:t>China–Australia Centre for Health Sciences Research (CACHSR)</w:t>
      </w:r>
      <w:r w:rsidRPr="001A7DC8">
        <w:rPr>
          <w:rFonts w:ascii="Arial" w:hAnsi="Arial" w:cs="Arial"/>
          <w:b/>
          <w:color w:val="1F497D"/>
          <w:sz w:val="28"/>
          <w:szCs w:val="28"/>
        </w:rPr>
        <w:tab/>
      </w:r>
      <w:r w:rsidRPr="001A7DC8">
        <w:rPr>
          <w:rFonts w:ascii="Arial" w:hAnsi="Arial" w:cs="Arial"/>
          <w:b/>
          <w:color w:val="1F497D"/>
          <w:sz w:val="28"/>
          <w:szCs w:val="28"/>
        </w:rPr>
        <w:tab/>
      </w:r>
      <w:r w:rsidRPr="001A7DC8">
        <w:rPr>
          <w:rFonts w:ascii="Arial" w:hAnsi="Arial" w:cs="Arial"/>
          <w:b/>
          <w:color w:val="1F497D"/>
          <w:sz w:val="28"/>
          <w:szCs w:val="28"/>
        </w:rPr>
        <w:tab/>
      </w:r>
      <w:r w:rsidRPr="001A7DC8">
        <w:rPr>
          <w:rFonts w:ascii="Arial" w:hAnsi="Arial" w:cs="Arial"/>
          <w:b/>
          <w:color w:val="1F497D"/>
          <w:sz w:val="28"/>
          <w:szCs w:val="28"/>
        </w:rPr>
        <w:tab/>
      </w:r>
    </w:p>
    <w:p w:rsidR="00924A67" w:rsidRPr="001A7DC8" w:rsidRDefault="00924A67" w:rsidP="00A46FAF">
      <w:pPr>
        <w:spacing w:after="0"/>
        <w:rPr>
          <w:rFonts w:ascii="Arial" w:hAnsi="Arial" w:cs="Arial"/>
          <w:b/>
          <w:color w:val="1F497D"/>
          <w:sz w:val="28"/>
          <w:szCs w:val="28"/>
        </w:rPr>
      </w:pPr>
      <w:r w:rsidRPr="001A7DC8">
        <w:rPr>
          <w:rFonts w:ascii="Arial" w:hAnsi="Arial" w:cs="Arial"/>
          <w:b/>
          <w:color w:val="1F497D"/>
          <w:sz w:val="28"/>
          <w:szCs w:val="28"/>
        </w:rPr>
        <w:t>Request for Research Proposals, Round 1,</w:t>
      </w:r>
      <w:r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A7DC8">
        <w:rPr>
          <w:rFonts w:ascii="Arial" w:hAnsi="Arial" w:cs="Arial"/>
          <w:b/>
          <w:color w:val="1F497D"/>
          <w:sz w:val="28"/>
          <w:szCs w:val="28"/>
        </w:rPr>
        <w:t>2013</w:t>
      </w:r>
    </w:p>
    <w:p w:rsidR="00924A67" w:rsidRPr="001A7DC8" w:rsidRDefault="00924A67" w:rsidP="00A46FAF">
      <w:pPr>
        <w:spacing w:after="0"/>
        <w:rPr>
          <w:rFonts w:ascii="Arial" w:hAnsi="Arial" w:cs="Arial"/>
        </w:rPr>
      </w:pPr>
      <w:r w:rsidRPr="001A7DC8">
        <w:rPr>
          <w:rFonts w:ascii="Arial" w:hAnsi="Arial" w:cs="Arial"/>
          <w:b/>
        </w:rPr>
        <w:t>Deadline</w:t>
      </w:r>
      <w:r w:rsidRPr="001A7DC8">
        <w:rPr>
          <w:rFonts w:ascii="Arial" w:hAnsi="Arial" w:cs="Arial"/>
        </w:rPr>
        <w:t xml:space="preserve">: </w:t>
      </w:r>
      <w:r w:rsidRPr="001A7DC8">
        <w:rPr>
          <w:rFonts w:ascii="Arial" w:hAnsi="Arial" w:cs="Arial"/>
          <w:b/>
        </w:rPr>
        <w:t xml:space="preserve">Friday </w:t>
      </w:r>
      <w:r>
        <w:rPr>
          <w:rFonts w:ascii="Arial" w:hAnsi="Arial" w:cs="Arial"/>
          <w:b/>
        </w:rPr>
        <w:t>29 November 2013</w:t>
      </w:r>
      <w:bookmarkStart w:id="0" w:name="_GoBack"/>
      <w:bookmarkEnd w:id="0"/>
    </w:p>
    <w:p w:rsidR="00924A67" w:rsidRPr="001A7DC8" w:rsidRDefault="00924A67" w:rsidP="00A46FAF">
      <w:pPr>
        <w:spacing w:after="0"/>
        <w:rPr>
          <w:rFonts w:ascii="Arial" w:hAnsi="Arial" w:cs="Arial"/>
        </w:rPr>
      </w:pPr>
      <w:r w:rsidRPr="001A7DC8">
        <w:rPr>
          <w:rFonts w:ascii="Arial" w:hAnsi="Arial" w:cs="Arial"/>
        </w:rPr>
        <w:t>Please forward completed forms to both Co-Directors:</w:t>
      </w:r>
    </w:p>
    <w:p w:rsidR="00924A67" w:rsidRPr="001A7DC8" w:rsidRDefault="00924A67" w:rsidP="00A46FAF">
      <w:pPr>
        <w:spacing w:after="0"/>
        <w:rPr>
          <w:rFonts w:ascii="Arial" w:hAnsi="Arial" w:cs="Arial"/>
          <w:lang w:eastAsia="zh-CN"/>
        </w:rPr>
      </w:pPr>
      <w:r w:rsidRPr="001A7DC8">
        <w:rPr>
          <w:rFonts w:ascii="Arial" w:hAnsi="Arial" w:cs="Arial"/>
        </w:rPr>
        <w:t>Prof.</w:t>
      </w:r>
      <w:r>
        <w:rPr>
          <w:rFonts w:ascii="Arial" w:hAnsi="Arial" w:cs="Arial"/>
          <w:lang w:eastAsia="zh-CN"/>
        </w:rPr>
        <w:t xml:space="preserve"> </w:t>
      </w:r>
      <w:r w:rsidRPr="001A7DC8">
        <w:rPr>
          <w:rFonts w:ascii="Arial" w:hAnsi="Arial" w:cs="Arial"/>
        </w:rPr>
        <w:t>Sanjay Garg(</w:t>
      </w:r>
      <w:hyperlink r:id="rId7" w:history="1">
        <w:r w:rsidRPr="001A7DC8">
          <w:rPr>
            <w:rStyle w:val="Hyperlink"/>
            <w:rFonts w:ascii="Arial" w:hAnsi="Arial" w:cs="Arial"/>
          </w:rPr>
          <w:t>sanjay.garg@unisa.edu.au</w:t>
        </w:r>
      </w:hyperlink>
      <w:r w:rsidRPr="001A7DC8">
        <w:rPr>
          <w:rFonts w:ascii="Arial" w:hAnsi="Arial" w:cs="Arial"/>
        </w:rPr>
        <w:t>) and</w:t>
      </w:r>
      <w:bookmarkStart w:id="1" w:name="OLE_LINK1"/>
      <w:r w:rsidRPr="001A7DC8">
        <w:rPr>
          <w:rFonts w:ascii="Arial" w:hAnsi="Arial" w:cs="Arial"/>
        </w:rPr>
        <w:t xml:space="preserve"> Prof. Fengshan Wang (</w:t>
      </w:r>
      <w:hyperlink r:id="rId8" w:history="1">
        <w:r w:rsidRPr="001A7DC8">
          <w:rPr>
            <w:rStyle w:val="Hyperlink"/>
            <w:rFonts w:ascii="Arial" w:hAnsi="Arial" w:cs="Arial"/>
          </w:rPr>
          <w:t>fswang@sdu.edu.cn</w:t>
        </w:r>
      </w:hyperlink>
      <w:r w:rsidRPr="001A7DC8">
        <w:rPr>
          <w:rFonts w:ascii="Arial" w:hAnsi="Arial" w:cs="Arial"/>
        </w:rPr>
        <w:t>)</w:t>
      </w:r>
      <w:r>
        <w:rPr>
          <w:rFonts w:ascii="Arial" w:hAnsi="Arial" w:cs="Arial"/>
          <w:lang w:eastAsia="zh-CN"/>
        </w:rPr>
        <w:t>.</w:t>
      </w:r>
    </w:p>
    <w:bookmarkEnd w:id="1"/>
    <w:p w:rsidR="00924A67" w:rsidRPr="001A7DC8" w:rsidRDefault="00924A67" w:rsidP="00A46FAF">
      <w:pPr>
        <w:spacing w:after="0"/>
        <w:rPr>
          <w:rFonts w:ascii="Arial" w:hAnsi="Arial" w:cs="Arial"/>
        </w:rPr>
      </w:pPr>
      <w:r w:rsidRPr="001A7DC8">
        <w:rPr>
          <w:rFonts w:ascii="Arial" w:hAnsi="Arial" w:cs="Arial"/>
        </w:rPr>
        <w:t>Successful applications will be decided by an independent Selection Panel.</w:t>
      </w:r>
      <w:r>
        <w:rPr>
          <w:rFonts w:ascii="Arial" w:hAnsi="Arial" w:cs="Arial"/>
          <w:lang w:eastAsia="zh-CN"/>
        </w:rPr>
        <w:t xml:space="preserve"> </w:t>
      </w:r>
      <w:r w:rsidRPr="001A7DC8">
        <w:rPr>
          <w:rFonts w:ascii="Arial" w:hAnsi="Arial" w:cs="Arial"/>
        </w:rPr>
        <w:t>Application should include three pages of this form and two</w:t>
      </w:r>
      <w:r>
        <w:rPr>
          <w:rFonts w:ascii="Arial" w:hAnsi="Arial" w:cs="Arial"/>
          <w:lang w:eastAsia="zh-CN"/>
        </w:rPr>
        <w:t xml:space="preserve"> </w:t>
      </w:r>
      <w:r w:rsidRPr="001A7DC8">
        <w:rPr>
          <w:rFonts w:ascii="Arial" w:hAnsi="Arial" w:cs="Arial"/>
        </w:rPr>
        <w:t>page CV of each principal investigator.</w:t>
      </w:r>
    </w:p>
    <w:p w:rsidR="00924A67" w:rsidRPr="001A7DC8" w:rsidRDefault="00924A67" w:rsidP="00A46FAF">
      <w:pPr>
        <w:spacing w:after="0"/>
        <w:rPr>
          <w:rFonts w:ascii="Arial" w:hAnsi="Arial" w:cs="Arial"/>
        </w:rPr>
      </w:pPr>
    </w:p>
    <w:p w:rsidR="00924A67" w:rsidRPr="001A7DC8" w:rsidRDefault="00924A67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PROJECT TITLE: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PROJECT SUMMARY</w:t>
      </w:r>
    </w:p>
    <w:p w:rsidR="00924A67" w:rsidRPr="001A7DC8" w:rsidRDefault="00924A67" w:rsidP="006A5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7DC8">
        <w:rPr>
          <w:rFonts w:ascii="Arial" w:hAnsi="Arial" w:cs="Arial"/>
          <w:sz w:val="20"/>
          <w:szCs w:val="20"/>
        </w:rPr>
        <w:t>(In no more than 350 characters (approximately 50 words), please provide a two-sentence descriptor of the purpose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A7DC8">
        <w:rPr>
          <w:rFonts w:ascii="Arial" w:hAnsi="Arial" w:cs="Arial"/>
          <w:sz w:val="20"/>
          <w:szCs w:val="20"/>
        </w:rPr>
        <w:t>and expected outcome of the project which is suitable for media or other publicity material. Do not duplicate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A7DC8">
        <w:rPr>
          <w:rFonts w:ascii="Arial" w:hAnsi="Arial" w:cs="Arial"/>
          <w:sz w:val="20"/>
          <w:szCs w:val="20"/>
        </w:rPr>
        <w:t>or simply truncate the 'Summary of Proposal'.)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924A67" w:rsidRPr="001A7DC8" w:rsidRDefault="00924A67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924A67" w:rsidRPr="001A7DC8" w:rsidRDefault="00924A67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924A67" w:rsidRPr="001A7DC8" w:rsidRDefault="00924A67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KEY RESEARCH QUESTIONS TO BE ADDRESSED:</w:t>
      </w:r>
    </w:p>
    <w:p w:rsidR="00924A67" w:rsidRPr="001A7DC8" w:rsidRDefault="00924A67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924A67" w:rsidRPr="001A7DC8" w:rsidRDefault="00924A67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RQ1:</w:t>
      </w:r>
    </w:p>
    <w:p w:rsidR="00924A67" w:rsidRPr="001A7DC8" w:rsidRDefault="00924A67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924A67" w:rsidRPr="001A7DC8" w:rsidRDefault="00924A67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924A67" w:rsidRPr="001A7DC8" w:rsidRDefault="00924A67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RQ2: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RESEARCH TEAM/PROJECT LEADERS: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  <w:i/>
          <w:sz w:val="20"/>
          <w:szCs w:val="20"/>
        </w:rPr>
        <w:t>(Project Team Leaders to be based at UniSA and SDU, include the name, affiliation and email address)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PI UniSA: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PI SDU: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OTHER KEY RESEARCHERS / PARTICIPANTS OF MULTIDISCIPLINARY TEAM: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DC8">
        <w:rPr>
          <w:rFonts w:ascii="Arial" w:hAnsi="Arial" w:cs="Arial"/>
          <w:i/>
          <w:sz w:val="20"/>
          <w:szCs w:val="20"/>
        </w:rPr>
        <w:t>(Names, affiliations, emails and roles. Listed researchers need to be already confirmed as part of the research team. Include information about research students involved)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The Centre encourages the participation of early-career researchers. 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Researchers: 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UniSA: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SDU: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Early Career Researcher involved: ………………………………………………………………………………….</w:t>
      </w:r>
    </w:p>
    <w:p w:rsidR="00924A67" w:rsidRPr="001A7DC8" w:rsidRDefault="00924A67" w:rsidP="00882F25">
      <w:pPr>
        <w:spacing w:after="0" w:line="240" w:lineRule="auto"/>
        <w:jc w:val="right"/>
        <w:rPr>
          <w:rFonts w:ascii="Arial" w:hAnsi="Arial" w:cs="Arial"/>
        </w:rPr>
      </w:pPr>
    </w:p>
    <w:p w:rsidR="00924A67" w:rsidRPr="001A7DC8" w:rsidRDefault="00924A67" w:rsidP="00E366C2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bCs/>
          <w:u w:val="single"/>
        </w:rPr>
      </w:pPr>
      <w:r w:rsidRPr="001A7DC8">
        <w:rPr>
          <w:rFonts w:ascii="Arial" w:hAnsi="Arial" w:cs="Arial"/>
          <w:b/>
          <w:bCs/>
          <w:u w:val="single"/>
        </w:rPr>
        <w:t>SUMMARY OF PROPOSED RESEARCH:</w:t>
      </w: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  <w:r w:rsidRPr="001A7DC8">
        <w:rPr>
          <w:rFonts w:ascii="Arial" w:hAnsi="Arial" w:cs="Arial"/>
          <w:bCs/>
        </w:rPr>
        <w:t>Provide a</w:t>
      </w:r>
      <w:r>
        <w:rPr>
          <w:rFonts w:ascii="Arial" w:hAnsi="Arial" w:cs="Arial"/>
          <w:bCs/>
          <w:lang w:eastAsia="zh-CN"/>
        </w:rPr>
        <w:t xml:space="preserve"> </w:t>
      </w:r>
      <w:r w:rsidRPr="001A7DC8">
        <w:rPr>
          <w:rFonts w:ascii="Arial" w:hAnsi="Arial" w:cs="Arial"/>
          <w:bCs/>
        </w:rPr>
        <w:t>synopsis (maximum one page)describing your proposed research project including brief background, hypothesis, aims, experimental plan and timeline (maximum two years)</w:t>
      </w: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Pr="001A7DC8" w:rsidRDefault="00924A67" w:rsidP="00E366C2">
      <w:pPr>
        <w:spacing w:after="0" w:line="240" w:lineRule="auto"/>
        <w:rPr>
          <w:rFonts w:ascii="Arial" w:hAnsi="Arial" w:cs="Arial"/>
          <w:bCs/>
        </w:rPr>
      </w:pPr>
    </w:p>
    <w:p w:rsidR="00924A67" w:rsidRDefault="00924A67" w:rsidP="001A7DC8">
      <w:pPr>
        <w:spacing w:after="0" w:line="240" w:lineRule="auto"/>
        <w:rPr>
          <w:rFonts w:ascii="Arial" w:hAnsi="Arial" w:cs="Arial"/>
          <w:b/>
          <w:u w:val="single"/>
        </w:rPr>
      </w:pPr>
    </w:p>
    <w:p w:rsidR="00924A67" w:rsidRPr="001A7DC8" w:rsidRDefault="00924A67" w:rsidP="001A7DC8">
      <w:pPr>
        <w:spacing w:after="0" w:line="240" w:lineRule="auto"/>
        <w:rPr>
          <w:rFonts w:ascii="Arial" w:hAnsi="Arial" w:cs="Arial"/>
          <w:b/>
          <w:u w:val="single"/>
        </w:rPr>
      </w:pPr>
    </w:p>
    <w:p w:rsidR="00924A67" w:rsidRPr="001A7DC8" w:rsidRDefault="00924A67" w:rsidP="00E366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PROJECT OUTCOMES AND BENEFITS: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The Advisory Board of the Centre expects clear achievable outcomes from the seed funding, e.g. a submission of application for other Grant Schemes, impact on policy, or similar, likely to lead to ‘bigger things’. 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F119E1">
      <w:pPr>
        <w:spacing w:after="0" w:line="240" w:lineRule="auto"/>
        <w:rPr>
          <w:rFonts w:ascii="Arial" w:hAnsi="Arial" w:cs="Arial"/>
          <w:b/>
        </w:rPr>
      </w:pPr>
    </w:p>
    <w:p w:rsidR="00924A67" w:rsidRPr="001A7DC8" w:rsidRDefault="00924A67" w:rsidP="00F119E1">
      <w:pPr>
        <w:spacing w:after="0" w:line="240" w:lineRule="auto"/>
        <w:rPr>
          <w:rFonts w:ascii="Arial" w:hAnsi="Arial" w:cs="Arial"/>
          <w:b/>
        </w:rPr>
      </w:pPr>
    </w:p>
    <w:p w:rsidR="00924A67" w:rsidRPr="001A7DC8" w:rsidRDefault="00924A67" w:rsidP="00F119E1">
      <w:pPr>
        <w:spacing w:after="0" w:line="240" w:lineRule="auto"/>
        <w:rPr>
          <w:rFonts w:ascii="Arial" w:hAnsi="Arial" w:cs="Arial"/>
          <w:b/>
        </w:rPr>
      </w:pPr>
    </w:p>
    <w:p w:rsidR="00924A67" w:rsidRPr="001A7DC8" w:rsidRDefault="00924A67" w:rsidP="00F119E1">
      <w:pPr>
        <w:spacing w:after="0" w:line="240" w:lineRule="auto"/>
        <w:rPr>
          <w:rFonts w:ascii="Arial" w:hAnsi="Arial" w:cs="Arial"/>
          <w:b/>
        </w:rPr>
      </w:pP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890CA5">
      <w:pPr>
        <w:spacing w:after="0" w:line="240" w:lineRule="auto"/>
        <w:rPr>
          <w:rFonts w:ascii="Arial" w:hAnsi="Arial" w:cs="Arial"/>
        </w:rPr>
      </w:pPr>
    </w:p>
    <w:p w:rsidR="00924A67" w:rsidRPr="001A7DC8" w:rsidRDefault="00924A67" w:rsidP="00E366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POTENTIAL GRANT SCHEME:</w:t>
      </w:r>
    </w:p>
    <w:p w:rsidR="00924A67" w:rsidRPr="001A7DC8" w:rsidRDefault="00924A67" w:rsidP="00890CA5">
      <w:pPr>
        <w:spacing w:after="60"/>
        <w:rPr>
          <w:rFonts w:ascii="Arial" w:hAnsi="Arial" w:cs="Arial"/>
          <w:bCs/>
        </w:rPr>
      </w:pPr>
      <w:r w:rsidRPr="001A7DC8">
        <w:rPr>
          <w:rFonts w:ascii="Arial" w:hAnsi="Arial" w:cs="Arial"/>
          <w:bCs/>
        </w:rPr>
        <w:t>Specify which other external grant scheme and funding categories you will use the seed funding for to develop the larger grant application and apply for, with deadline.</w:t>
      </w:r>
    </w:p>
    <w:p w:rsidR="00924A67" w:rsidRPr="001A7DC8" w:rsidRDefault="00924A67" w:rsidP="00890CA5">
      <w:pPr>
        <w:spacing w:after="0" w:line="240" w:lineRule="auto"/>
        <w:rPr>
          <w:rFonts w:ascii="Arial" w:hAnsi="Arial" w:cs="Arial"/>
          <w:b/>
          <w:u w:val="single"/>
        </w:rPr>
      </w:pPr>
    </w:p>
    <w:p w:rsidR="00924A67" w:rsidRPr="001A7DC8" w:rsidRDefault="00924A67" w:rsidP="00E366C2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924A67" w:rsidRPr="001A7DC8" w:rsidRDefault="00924A67" w:rsidP="00E366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RESOURCES / TOTAL SEED FUNDING REQUESTED:</w:t>
      </w:r>
    </w:p>
    <w:p w:rsidR="00924A67" w:rsidRPr="001A7DC8" w:rsidRDefault="00924A67" w:rsidP="00C46D83">
      <w:pPr>
        <w:jc w:val="both"/>
        <w:rPr>
          <w:rFonts w:ascii="Arial" w:hAnsi="Arial" w:cs="Arial"/>
          <w:bCs/>
        </w:rPr>
      </w:pPr>
      <w:r w:rsidRPr="001A7DC8">
        <w:rPr>
          <w:rFonts w:ascii="Arial" w:hAnsi="Arial" w:cs="Arial"/>
        </w:rPr>
        <w:t>Please note: maximum 25% of the seed funding requested can be used for travel or equipment.</w:t>
      </w:r>
      <w:r>
        <w:rPr>
          <w:rFonts w:ascii="Arial" w:hAnsi="Arial" w:cs="Arial"/>
          <w:lang w:eastAsia="zh-CN"/>
        </w:rPr>
        <w:t xml:space="preserve"> </w:t>
      </w:r>
      <w:r w:rsidRPr="001A7DC8">
        <w:rPr>
          <w:rFonts w:ascii="Arial" w:hAnsi="Arial" w:cs="Arial"/>
          <w:bCs/>
        </w:rPr>
        <w:t xml:space="preserve">All funds for this Project have to be spent for the purpose for which they are provided. </w:t>
      </w:r>
    </w:p>
    <w:p w:rsidR="00924A67" w:rsidRPr="001A7DC8" w:rsidRDefault="00924A67" w:rsidP="00321865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Seed funding requested:</w:t>
      </w:r>
    </w:p>
    <w:tbl>
      <w:tblPr>
        <w:tblW w:w="3828" w:type="dxa"/>
        <w:tblInd w:w="108" w:type="dxa"/>
        <w:tblLayout w:type="fixed"/>
        <w:tblLook w:val="0000"/>
      </w:tblPr>
      <w:tblGrid>
        <w:gridCol w:w="3828"/>
      </w:tblGrid>
      <w:tr w:rsidR="00924A67" w:rsidRPr="00597997" w:rsidTr="00C46D83">
        <w:trPr>
          <w:trHeight w:val="8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A67" w:rsidRPr="00597997" w:rsidRDefault="00924A67" w:rsidP="00C46D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7997">
              <w:rPr>
                <w:rFonts w:ascii="Arial" w:hAnsi="Arial" w:cs="Arial"/>
                <w:sz w:val="24"/>
                <w:szCs w:val="24"/>
              </w:rPr>
              <w:t>AUS$</w:t>
            </w:r>
          </w:p>
          <w:p w:rsidR="00924A67" w:rsidRPr="00597997" w:rsidRDefault="00924A67" w:rsidP="00C46D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97997">
              <w:rPr>
                <w:rFonts w:ascii="Arial" w:hAnsi="Arial" w:cs="Arial"/>
                <w:sz w:val="24"/>
                <w:szCs w:val="24"/>
              </w:rPr>
              <w:t>RMB</w:t>
            </w:r>
          </w:p>
        </w:tc>
      </w:tr>
    </w:tbl>
    <w:p w:rsidR="00924A67" w:rsidRPr="001A7DC8" w:rsidRDefault="00924A67" w:rsidP="00552E07">
      <w:pPr>
        <w:spacing w:after="0" w:line="240" w:lineRule="auto"/>
        <w:rPr>
          <w:rFonts w:ascii="Arial" w:hAnsi="Arial" w:cs="Arial"/>
          <w:b/>
        </w:rPr>
      </w:pPr>
      <w:r w:rsidRPr="001A7DC8">
        <w:rPr>
          <w:rFonts w:ascii="Arial" w:hAnsi="Arial" w:cs="Arial"/>
          <w:b/>
        </w:rPr>
        <w:t xml:space="preserve">Budget details and justification </w:t>
      </w:r>
    </w:p>
    <w:p w:rsidR="00924A67" w:rsidRPr="001A7DC8" w:rsidRDefault="00924A67" w:rsidP="00321865">
      <w:pPr>
        <w:jc w:val="both"/>
        <w:rPr>
          <w:rFonts w:ascii="Arial" w:hAnsi="Arial" w:cs="Arial"/>
          <w:bCs/>
        </w:rPr>
      </w:pPr>
    </w:p>
    <w:p w:rsidR="00924A67" w:rsidRPr="001A7DC8" w:rsidRDefault="00924A67" w:rsidP="00321865">
      <w:pPr>
        <w:jc w:val="both"/>
        <w:rPr>
          <w:rFonts w:ascii="Arial" w:hAnsi="Arial" w:cs="Arial"/>
          <w:bCs/>
        </w:rPr>
      </w:pPr>
    </w:p>
    <w:p w:rsidR="00924A67" w:rsidRPr="001A7DC8" w:rsidRDefault="00924A67" w:rsidP="00321865">
      <w:pPr>
        <w:jc w:val="both"/>
        <w:rPr>
          <w:rFonts w:ascii="Arial" w:hAnsi="Arial" w:cs="Arial"/>
          <w:bCs/>
        </w:rPr>
      </w:pPr>
    </w:p>
    <w:p w:rsidR="00924A67" w:rsidRPr="001A7DC8" w:rsidRDefault="00924A67" w:rsidP="00321865">
      <w:pPr>
        <w:jc w:val="both"/>
        <w:rPr>
          <w:rFonts w:ascii="Arial" w:hAnsi="Arial" w:cs="Arial"/>
          <w:bCs/>
        </w:rPr>
      </w:pPr>
    </w:p>
    <w:p w:rsidR="00924A67" w:rsidRPr="001A7DC8" w:rsidRDefault="00924A67" w:rsidP="00321865">
      <w:pPr>
        <w:jc w:val="both"/>
        <w:rPr>
          <w:rFonts w:ascii="Arial" w:hAnsi="Arial" w:cs="Arial"/>
          <w:bCs/>
        </w:rPr>
      </w:pPr>
    </w:p>
    <w:p w:rsidR="00924A67" w:rsidRPr="001A7DC8" w:rsidRDefault="00924A67" w:rsidP="00321865">
      <w:pPr>
        <w:jc w:val="both"/>
        <w:rPr>
          <w:rFonts w:ascii="Arial" w:hAnsi="Arial" w:cs="Arial"/>
          <w:bCs/>
        </w:rPr>
      </w:pPr>
    </w:p>
    <w:p w:rsidR="00924A67" w:rsidRPr="001A7DC8" w:rsidRDefault="00924A67" w:rsidP="00321865">
      <w:pPr>
        <w:jc w:val="both"/>
        <w:rPr>
          <w:rFonts w:ascii="Arial" w:hAnsi="Arial" w:cs="Arial"/>
          <w:bCs/>
        </w:rPr>
      </w:pPr>
    </w:p>
    <w:p w:rsidR="00924A67" w:rsidRPr="001A7DC8" w:rsidRDefault="00924A67" w:rsidP="00E366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1A7DC8">
        <w:rPr>
          <w:rFonts w:ascii="Arial" w:hAnsi="Arial" w:cs="Arial"/>
          <w:b/>
          <w:u w:val="single"/>
        </w:rPr>
        <w:t>SIGNATURES AND DATE: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  <w:bCs/>
        </w:rPr>
        <w:t xml:space="preserve">We understand that successful applicants must provide a brief report to the Centre within 30 days of project completion, which </w:t>
      </w:r>
      <w:r w:rsidRPr="001A7DC8">
        <w:rPr>
          <w:rFonts w:ascii="Arial" w:hAnsi="Arial" w:cs="Arial"/>
        </w:rPr>
        <w:t>may be edited and used by the Centre in corporate communications.</w:t>
      </w:r>
    </w:p>
    <w:p w:rsidR="00924A67" w:rsidRPr="001A7DC8" w:rsidRDefault="00924A67" w:rsidP="00A46FAF">
      <w:pPr>
        <w:spacing w:after="0" w:line="240" w:lineRule="auto"/>
        <w:rPr>
          <w:rFonts w:ascii="Arial" w:hAnsi="Arial" w:cs="Arial"/>
          <w:b/>
          <w:u w:val="single"/>
        </w:rPr>
      </w:pPr>
    </w:p>
    <w:p w:rsidR="00924A67" w:rsidRPr="001A7DC8" w:rsidRDefault="00924A67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24A67" w:rsidRPr="001A7DC8" w:rsidRDefault="00924A67" w:rsidP="00890CA5">
      <w:pPr>
        <w:spacing w:after="0" w:line="240" w:lineRule="auto"/>
        <w:ind w:firstLine="720"/>
        <w:rPr>
          <w:rFonts w:ascii="Arial" w:hAnsi="Arial" w:cs="Arial"/>
        </w:rPr>
      </w:pPr>
      <w:r w:rsidRPr="001A7DC8">
        <w:rPr>
          <w:rFonts w:ascii="Arial" w:hAnsi="Arial" w:cs="Arial"/>
        </w:rPr>
        <w:t>Project Leader UniSA</w:t>
      </w:r>
      <w:r w:rsidRPr="001A7DC8">
        <w:rPr>
          <w:rFonts w:ascii="Arial" w:hAnsi="Arial" w:cs="Arial"/>
        </w:rPr>
        <w:tab/>
      </w:r>
      <w:r w:rsidRPr="001A7DC8">
        <w:rPr>
          <w:rFonts w:ascii="Arial" w:hAnsi="Arial" w:cs="Arial"/>
        </w:rPr>
        <w:tab/>
      </w:r>
      <w:r w:rsidRPr="001A7DC8">
        <w:rPr>
          <w:rFonts w:ascii="Arial" w:hAnsi="Arial" w:cs="Arial"/>
        </w:rPr>
        <w:tab/>
      </w:r>
      <w:r w:rsidRPr="001A7DC8">
        <w:rPr>
          <w:rFonts w:ascii="Arial" w:hAnsi="Arial" w:cs="Arial"/>
        </w:rPr>
        <w:tab/>
      </w:r>
      <w:r w:rsidRPr="001A7DC8">
        <w:rPr>
          <w:rFonts w:ascii="Arial" w:hAnsi="Arial" w:cs="Arial"/>
        </w:rPr>
        <w:tab/>
        <w:t xml:space="preserve">       Date</w:t>
      </w:r>
    </w:p>
    <w:p w:rsidR="00924A67" w:rsidRPr="001A7DC8" w:rsidRDefault="00924A67" w:rsidP="00890CA5">
      <w:pPr>
        <w:spacing w:after="0" w:line="240" w:lineRule="auto"/>
        <w:ind w:firstLine="720"/>
        <w:rPr>
          <w:rFonts w:ascii="Arial" w:hAnsi="Arial" w:cs="Arial"/>
          <w:b/>
          <w:u w:val="single"/>
        </w:rPr>
      </w:pPr>
    </w:p>
    <w:p w:rsidR="00924A67" w:rsidRPr="001A7DC8" w:rsidRDefault="00924A67" w:rsidP="00805954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             ……………………………………………………………………………………………………</w:t>
      </w:r>
    </w:p>
    <w:p w:rsidR="00924A67" w:rsidRPr="001A7DC8" w:rsidRDefault="00924A67" w:rsidP="00261C6E">
      <w:pPr>
        <w:spacing w:after="0" w:line="240" w:lineRule="auto"/>
        <w:ind w:firstLine="720"/>
        <w:rPr>
          <w:rFonts w:ascii="Arial" w:hAnsi="Arial" w:cs="Arial"/>
        </w:rPr>
      </w:pPr>
      <w:r w:rsidRPr="001A7DC8">
        <w:rPr>
          <w:rFonts w:ascii="Arial" w:hAnsi="Arial" w:cs="Arial"/>
        </w:rPr>
        <w:t>Project Leader SDU</w:t>
      </w:r>
      <w:r w:rsidRPr="001A7DC8">
        <w:rPr>
          <w:rFonts w:ascii="Arial" w:hAnsi="Arial" w:cs="Arial"/>
        </w:rPr>
        <w:tab/>
      </w:r>
      <w:r w:rsidRPr="001A7DC8">
        <w:rPr>
          <w:rFonts w:ascii="Arial" w:hAnsi="Arial" w:cs="Arial"/>
        </w:rPr>
        <w:tab/>
      </w:r>
      <w:r w:rsidRPr="001A7DC8">
        <w:rPr>
          <w:rFonts w:ascii="Arial" w:hAnsi="Arial" w:cs="Arial"/>
        </w:rPr>
        <w:tab/>
      </w:r>
      <w:r w:rsidRPr="001A7DC8">
        <w:rPr>
          <w:rFonts w:ascii="Arial" w:hAnsi="Arial" w:cs="Arial"/>
        </w:rPr>
        <w:tab/>
      </w:r>
      <w:r w:rsidRPr="001A7DC8">
        <w:rPr>
          <w:rFonts w:ascii="Arial" w:hAnsi="Arial" w:cs="Arial"/>
        </w:rPr>
        <w:tab/>
        <w:t xml:space="preserve">       Date</w:t>
      </w:r>
    </w:p>
    <w:sectPr w:rsidR="00924A67" w:rsidRPr="001A7DC8" w:rsidSect="00A46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67" w:rsidRDefault="00924A67" w:rsidP="004658A0">
      <w:pPr>
        <w:spacing w:after="0" w:line="240" w:lineRule="auto"/>
      </w:pPr>
      <w:r>
        <w:separator/>
      </w:r>
    </w:p>
  </w:endnote>
  <w:endnote w:type="continuationSeparator" w:id="0">
    <w:p w:rsidR="00924A67" w:rsidRDefault="00924A67" w:rsidP="0046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67" w:rsidRDefault="00924A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67" w:rsidRPr="004658A0" w:rsidRDefault="00924A67">
    <w:pPr>
      <w:pStyle w:val="Footer"/>
      <w:jc w:val="center"/>
      <w:rPr>
        <w:rFonts w:ascii="Arial Narrow" w:hAnsi="Arial Narrow"/>
        <w:sz w:val="20"/>
        <w:szCs w:val="20"/>
      </w:rPr>
    </w:pPr>
    <w:r w:rsidRPr="004658A0">
      <w:rPr>
        <w:rFonts w:ascii="Arial Narrow" w:hAnsi="Arial Narrow"/>
        <w:sz w:val="20"/>
        <w:szCs w:val="20"/>
      </w:rPr>
      <w:t xml:space="preserve">Page </w:t>
    </w:r>
    <w:r w:rsidRPr="004658A0">
      <w:rPr>
        <w:rFonts w:ascii="Arial Narrow" w:hAnsi="Arial Narrow"/>
        <w:sz w:val="20"/>
        <w:szCs w:val="20"/>
      </w:rPr>
      <w:fldChar w:fldCharType="begin"/>
    </w:r>
    <w:r w:rsidRPr="004658A0">
      <w:rPr>
        <w:rFonts w:ascii="Arial Narrow" w:hAnsi="Arial Narrow"/>
        <w:sz w:val="20"/>
        <w:szCs w:val="20"/>
      </w:rPr>
      <w:instrText xml:space="preserve"> PAGE </w:instrText>
    </w:r>
    <w:r w:rsidRPr="004658A0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1</w:t>
    </w:r>
    <w:r w:rsidRPr="004658A0">
      <w:rPr>
        <w:rFonts w:ascii="Arial Narrow" w:hAnsi="Arial Narrow"/>
        <w:sz w:val="20"/>
        <w:szCs w:val="20"/>
      </w:rPr>
      <w:fldChar w:fldCharType="end"/>
    </w:r>
    <w:r w:rsidRPr="004658A0">
      <w:rPr>
        <w:rFonts w:ascii="Arial Narrow" w:hAnsi="Arial Narrow"/>
        <w:sz w:val="20"/>
        <w:szCs w:val="20"/>
      </w:rPr>
      <w:t xml:space="preserve"> of </w:t>
    </w:r>
    <w:r w:rsidRPr="004658A0">
      <w:rPr>
        <w:rFonts w:ascii="Arial Narrow" w:hAnsi="Arial Narrow"/>
        <w:sz w:val="20"/>
        <w:szCs w:val="20"/>
      </w:rPr>
      <w:fldChar w:fldCharType="begin"/>
    </w:r>
    <w:r w:rsidRPr="004658A0">
      <w:rPr>
        <w:rFonts w:ascii="Arial Narrow" w:hAnsi="Arial Narrow"/>
        <w:sz w:val="20"/>
        <w:szCs w:val="20"/>
      </w:rPr>
      <w:instrText xml:space="preserve"> NUMPAGES  </w:instrText>
    </w:r>
    <w:r w:rsidRPr="004658A0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3</w:t>
    </w:r>
    <w:r w:rsidRPr="004658A0">
      <w:rPr>
        <w:rFonts w:ascii="Arial Narrow" w:hAnsi="Arial Narrow"/>
        <w:sz w:val="20"/>
        <w:szCs w:val="20"/>
      </w:rPr>
      <w:fldChar w:fldCharType="end"/>
    </w:r>
  </w:p>
  <w:p w:rsidR="00924A67" w:rsidRDefault="00924A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67" w:rsidRDefault="00924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67" w:rsidRDefault="00924A67" w:rsidP="004658A0">
      <w:pPr>
        <w:spacing w:after="0" w:line="240" w:lineRule="auto"/>
      </w:pPr>
      <w:r>
        <w:separator/>
      </w:r>
    </w:p>
  </w:footnote>
  <w:footnote w:type="continuationSeparator" w:id="0">
    <w:p w:rsidR="00924A67" w:rsidRDefault="00924A67" w:rsidP="0046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67" w:rsidRDefault="00924A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67" w:rsidRDefault="00924A67" w:rsidP="00432039">
    <w:pPr>
      <w:pStyle w:val="Header"/>
      <w:jc w:val="right"/>
    </w:pPr>
    <w:r w:rsidRPr="00597997"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89.25pt;height:54.75pt;visibility:visible">
          <v:imagedata r:id="rId1" o:title=""/>
        </v:shape>
      </w:pict>
    </w:r>
  </w:p>
  <w:p w:rsidR="00924A67" w:rsidRDefault="00924A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67" w:rsidRDefault="00924A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1040"/>
    <w:multiLevelType w:val="hybridMultilevel"/>
    <w:tmpl w:val="763EC8C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6F6366"/>
    <w:multiLevelType w:val="hybridMultilevel"/>
    <w:tmpl w:val="81120B0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60AEE"/>
    <w:multiLevelType w:val="hybridMultilevel"/>
    <w:tmpl w:val="DF5AF93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FAF"/>
    <w:rsid w:val="00023D0D"/>
    <w:rsid w:val="00050F3F"/>
    <w:rsid w:val="00073F59"/>
    <w:rsid w:val="00076C5E"/>
    <w:rsid w:val="000833B7"/>
    <w:rsid w:val="00083795"/>
    <w:rsid w:val="0008437F"/>
    <w:rsid w:val="00096A86"/>
    <w:rsid w:val="000B4A07"/>
    <w:rsid w:val="000B7B58"/>
    <w:rsid w:val="000D6921"/>
    <w:rsid w:val="000F2E57"/>
    <w:rsid w:val="0011502A"/>
    <w:rsid w:val="001629D0"/>
    <w:rsid w:val="001A7DC8"/>
    <w:rsid w:val="001C55C2"/>
    <w:rsid w:val="001D78DE"/>
    <w:rsid w:val="001E6735"/>
    <w:rsid w:val="00222941"/>
    <w:rsid w:val="00261C6E"/>
    <w:rsid w:val="002F3186"/>
    <w:rsid w:val="00321865"/>
    <w:rsid w:val="00381339"/>
    <w:rsid w:val="003B6533"/>
    <w:rsid w:val="003E021C"/>
    <w:rsid w:val="003E1C83"/>
    <w:rsid w:val="00413308"/>
    <w:rsid w:val="00432039"/>
    <w:rsid w:val="00461240"/>
    <w:rsid w:val="004658A0"/>
    <w:rsid w:val="004F0A4C"/>
    <w:rsid w:val="00542597"/>
    <w:rsid w:val="00552E07"/>
    <w:rsid w:val="0055790C"/>
    <w:rsid w:val="00585F75"/>
    <w:rsid w:val="00597997"/>
    <w:rsid w:val="005A60DE"/>
    <w:rsid w:val="005D2B45"/>
    <w:rsid w:val="005D3F50"/>
    <w:rsid w:val="00633884"/>
    <w:rsid w:val="00650507"/>
    <w:rsid w:val="00650E98"/>
    <w:rsid w:val="006A2630"/>
    <w:rsid w:val="006A5A65"/>
    <w:rsid w:val="007337BA"/>
    <w:rsid w:val="007C40F6"/>
    <w:rsid w:val="007E518F"/>
    <w:rsid w:val="007F31EF"/>
    <w:rsid w:val="00805954"/>
    <w:rsid w:val="00882F25"/>
    <w:rsid w:val="00890CA5"/>
    <w:rsid w:val="008E465F"/>
    <w:rsid w:val="008F3FD0"/>
    <w:rsid w:val="00924A67"/>
    <w:rsid w:val="009E5EBE"/>
    <w:rsid w:val="00A12707"/>
    <w:rsid w:val="00A127AE"/>
    <w:rsid w:val="00A46FAF"/>
    <w:rsid w:val="00A5080C"/>
    <w:rsid w:val="00AC6A7F"/>
    <w:rsid w:val="00B246BD"/>
    <w:rsid w:val="00B24EB3"/>
    <w:rsid w:val="00B47B3F"/>
    <w:rsid w:val="00B973BB"/>
    <w:rsid w:val="00BE615A"/>
    <w:rsid w:val="00C072A3"/>
    <w:rsid w:val="00C30E11"/>
    <w:rsid w:val="00C421AE"/>
    <w:rsid w:val="00C46D83"/>
    <w:rsid w:val="00C959D7"/>
    <w:rsid w:val="00CD75AD"/>
    <w:rsid w:val="00CE0B58"/>
    <w:rsid w:val="00D15657"/>
    <w:rsid w:val="00D325D3"/>
    <w:rsid w:val="00D83A1C"/>
    <w:rsid w:val="00DA5D4F"/>
    <w:rsid w:val="00DB36F7"/>
    <w:rsid w:val="00DD40F5"/>
    <w:rsid w:val="00E366C2"/>
    <w:rsid w:val="00E96949"/>
    <w:rsid w:val="00E97FDF"/>
    <w:rsid w:val="00EE636B"/>
    <w:rsid w:val="00F119E1"/>
    <w:rsid w:val="00F13F9E"/>
    <w:rsid w:val="00F22A55"/>
    <w:rsid w:val="00F371CF"/>
    <w:rsid w:val="00F616B3"/>
    <w:rsid w:val="00F77C91"/>
    <w:rsid w:val="00F8051A"/>
    <w:rsid w:val="00F9780A"/>
    <w:rsid w:val="00FA3D23"/>
    <w:rsid w:val="00FE1235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4C"/>
    <w:pPr>
      <w:spacing w:after="200" w:line="276" w:lineRule="auto"/>
    </w:pPr>
    <w:rPr>
      <w:kern w:val="0"/>
      <w:sz w:val="22"/>
      <w:lang w:val="en-AU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58A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58A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58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58A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22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294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2941"/>
    <w:rPr>
      <w:rFonts w:cs="Times New Roman"/>
      <w:vertAlign w:val="superscript"/>
    </w:rPr>
  </w:style>
  <w:style w:type="paragraph" w:customStyle="1" w:styleId="Default">
    <w:name w:val="Default"/>
    <w:uiPriority w:val="99"/>
    <w:rsid w:val="00321865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76C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F31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3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31E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3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31EF"/>
    <w:rPr>
      <w:b/>
      <w:bCs/>
    </w:rPr>
  </w:style>
  <w:style w:type="paragraph" w:styleId="NormalWeb">
    <w:name w:val="Normal (Web)"/>
    <w:basedOn w:val="Normal"/>
    <w:uiPriority w:val="99"/>
    <w:semiHidden/>
    <w:rsid w:val="00650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wang@sdu.edu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njay.garg@unisa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426</Words>
  <Characters>2430</Characters>
  <Application>Microsoft Office Outlook</Application>
  <DocSecurity>0</DocSecurity>
  <Lines>0</Lines>
  <Paragraphs>0</Paragraphs>
  <ScaleCrop>false</ScaleCrop>
  <Company>UNISA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paintene</dc:creator>
  <cp:keywords/>
  <dc:description/>
  <cp:lastModifiedBy>微软用户</cp:lastModifiedBy>
  <cp:revision>5</cp:revision>
  <cp:lastPrinted>2013-02-25T05:38:00Z</cp:lastPrinted>
  <dcterms:created xsi:type="dcterms:W3CDTF">2013-08-01T00:58:00Z</dcterms:created>
  <dcterms:modified xsi:type="dcterms:W3CDTF">2013-10-29T09:00:00Z</dcterms:modified>
</cp:coreProperties>
</file>